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4B" w:rsidRPr="003D716C" w:rsidRDefault="00064A4B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3D716C" w:rsidRPr="00A946CE" w:rsidRDefault="003D716C" w:rsidP="003D716C">
      <w:pPr>
        <w:spacing w:line="360" w:lineRule="auto"/>
        <w:rPr>
          <w:b/>
          <w:sz w:val="28"/>
          <w:u w:val="single"/>
        </w:rPr>
      </w:pPr>
      <w:r w:rsidRPr="00A946CE">
        <w:rPr>
          <w:b/>
          <w:sz w:val="28"/>
          <w:u w:val="single"/>
        </w:rPr>
        <w:t>Inhaltsverzeichnis Mustermappe</w:t>
      </w:r>
    </w:p>
    <w:p w:rsidR="003D716C" w:rsidRPr="003D716C" w:rsidRDefault="003D716C" w:rsidP="003D716C">
      <w:pPr>
        <w:spacing w:line="360" w:lineRule="auto"/>
        <w:rPr>
          <w:sz w:val="28"/>
        </w:rPr>
      </w:pPr>
    </w:p>
    <w:p w:rsidR="003D716C" w:rsidRDefault="003D716C" w:rsidP="003D716C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sz w:val="28"/>
        </w:rPr>
      </w:pPr>
      <w:r w:rsidRPr="003D716C">
        <w:rPr>
          <w:sz w:val="28"/>
        </w:rPr>
        <w:t xml:space="preserve">Musterauflagen Bierzelt für maximal 3000 Personen – Dateiname 2018 Musterauflagen </w:t>
      </w:r>
    </w:p>
    <w:p w:rsidR="003D716C" w:rsidRPr="003D716C" w:rsidRDefault="003D716C" w:rsidP="003D716C">
      <w:pPr>
        <w:pStyle w:val="Listenabsatz"/>
        <w:spacing w:line="360" w:lineRule="auto"/>
        <w:ind w:left="709"/>
        <w:rPr>
          <w:sz w:val="28"/>
        </w:rPr>
      </w:pPr>
    </w:p>
    <w:p w:rsidR="00C57AED" w:rsidRDefault="003D716C" w:rsidP="00C57AED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sz w:val="28"/>
        </w:rPr>
      </w:pPr>
      <w:r w:rsidRPr="003D716C">
        <w:rPr>
          <w:sz w:val="28"/>
        </w:rPr>
        <w:t xml:space="preserve">Sicherheitsmaßnahmenplan – Dateiname: Sicherheitsmaßnahmenplan Waldfest </w:t>
      </w:r>
    </w:p>
    <w:p w:rsidR="00C57AED" w:rsidRPr="00C57AED" w:rsidRDefault="00C57AED" w:rsidP="00C57AED">
      <w:pPr>
        <w:pStyle w:val="Listenabsatz"/>
        <w:rPr>
          <w:sz w:val="28"/>
        </w:rPr>
      </w:pPr>
    </w:p>
    <w:p w:rsidR="00C57AED" w:rsidRDefault="00C57AED" w:rsidP="00C57AED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sz w:val="28"/>
        </w:rPr>
      </w:pPr>
      <w:r w:rsidRPr="003D716C">
        <w:rPr>
          <w:sz w:val="28"/>
        </w:rPr>
        <w:t xml:space="preserve">zwei Ortspolizeiliche Verordnung – Dateiname: Musterunterlagen Krampus </w:t>
      </w:r>
    </w:p>
    <w:p w:rsidR="00C57AED" w:rsidRPr="00C57AED" w:rsidRDefault="00C57AED" w:rsidP="00C57AED">
      <w:pPr>
        <w:pStyle w:val="Listenabsatz"/>
        <w:rPr>
          <w:sz w:val="28"/>
        </w:rPr>
      </w:pPr>
    </w:p>
    <w:p w:rsidR="00C57AED" w:rsidRDefault="00C57AED" w:rsidP="00C57AED">
      <w:pPr>
        <w:pStyle w:val="Listenabsatz"/>
        <w:numPr>
          <w:ilvl w:val="0"/>
          <w:numId w:val="1"/>
        </w:numPr>
        <w:spacing w:line="360" w:lineRule="auto"/>
        <w:ind w:left="709" w:hanging="709"/>
        <w:rPr>
          <w:sz w:val="28"/>
        </w:rPr>
      </w:pPr>
      <w:r>
        <w:rPr>
          <w:sz w:val="28"/>
        </w:rPr>
        <w:t xml:space="preserve">LVHV Infounterlage für Veranstalter – Dateiname: 2018 LVHV Infoschreiben an </w:t>
      </w:r>
      <w:proofErr w:type="spellStart"/>
      <w:r>
        <w:rPr>
          <w:sz w:val="28"/>
        </w:rPr>
        <w:t>Gemeinden_Veranstalter_SicherheitKrampuslauf</w:t>
      </w:r>
      <w:proofErr w:type="spellEnd"/>
      <w:r>
        <w:rPr>
          <w:sz w:val="28"/>
        </w:rPr>
        <w:t xml:space="preserve"> </w:t>
      </w:r>
      <w:bookmarkStart w:id="0" w:name="_GoBack"/>
      <w:bookmarkEnd w:id="0"/>
    </w:p>
    <w:p w:rsidR="00C57AED" w:rsidRPr="000A64D0" w:rsidRDefault="00C57AED" w:rsidP="00C57AED">
      <w:pPr>
        <w:pStyle w:val="Listenabsatz"/>
        <w:rPr>
          <w:sz w:val="28"/>
        </w:rPr>
      </w:pPr>
    </w:p>
    <w:p w:rsidR="003D716C" w:rsidRPr="003D716C" w:rsidRDefault="003D716C" w:rsidP="003D716C">
      <w:pPr>
        <w:pStyle w:val="Listenabsatz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p w:rsidR="00296A50" w:rsidRPr="003D716C" w:rsidRDefault="00296A50" w:rsidP="003D716C">
      <w:pPr>
        <w:spacing w:after="0" w:line="360" w:lineRule="auto"/>
        <w:rPr>
          <w:sz w:val="28"/>
        </w:rPr>
      </w:pPr>
    </w:p>
    <w:sectPr w:rsidR="00296A50" w:rsidRPr="003D716C" w:rsidSect="00751E10"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9F" w:rsidRDefault="00720D9F" w:rsidP="00EA5404">
      <w:pPr>
        <w:spacing w:after="0" w:line="240" w:lineRule="auto"/>
      </w:pPr>
      <w:r>
        <w:separator/>
      </w:r>
    </w:p>
  </w:endnote>
  <w:endnote w:type="continuationSeparator" w:id="0">
    <w:p w:rsidR="00720D9F" w:rsidRDefault="00720D9F" w:rsidP="00EA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57" w:rsidRDefault="0083184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-972744</wp:posOffset>
          </wp:positionH>
          <wp:positionV relativeFrom="paragraph">
            <wp:posOffset>-356692</wp:posOffset>
          </wp:positionV>
          <wp:extent cx="7629753" cy="98063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753" cy="980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9F" w:rsidRDefault="00720D9F" w:rsidP="00EA5404">
      <w:pPr>
        <w:spacing w:after="0" w:line="240" w:lineRule="auto"/>
      </w:pPr>
      <w:r>
        <w:separator/>
      </w:r>
    </w:p>
  </w:footnote>
  <w:footnote w:type="continuationSeparator" w:id="0">
    <w:p w:rsidR="00720D9F" w:rsidRDefault="00720D9F" w:rsidP="00EA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57" w:rsidRDefault="00F459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4028704</wp:posOffset>
          </wp:positionH>
          <wp:positionV relativeFrom="paragraph">
            <wp:posOffset>-51435</wp:posOffset>
          </wp:positionV>
          <wp:extent cx="2161032" cy="25206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Wal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2520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2E8B"/>
    <w:multiLevelType w:val="hybridMultilevel"/>
    <w:tmpl w:val="5420E45A"/>
    <w:lvl w:ilvl="0" w:tplc="5698A1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6C"/>
    <w:rsid w:val="00064A4B"/>
    <w:rsid w:val="000A64D0"/>
    <w:rsid w:val="001C2A57"/>
    <w:rsid w:val="00296A50"/>
    <w:rsid w:val="00333E12"/>
    <w:rsid w:val="003D6A6F"/>
    <w:rsid w:val="003D716C"/>
    <w:rsid w:val="00720D9F"/>
    <w:rsid w:val="00751E10"/>
    <w:rsid w:val="0083184C"/>
    <w:rsid w:val="00A946CE"/>
    <w:rsid w:val="00C055D6"/>
    <w:rsid w:val="00C57AED"/>
    <w:rsid w:val="00DB6C5D"/>
    <w:rsid w:val="00EA5404"/>
    <w:rsid w:val="00F4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0B8B0-5B0A-4C69-9AE5-ED37A8B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16C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404"/>
  </w:style>
  <w:style w:type="paragraph" w:styleId="Fuzeile">
    <w:name w:val="footer"/>
    <w:basedOn w:val="Standard"/>
    <w:link w:val="FuzeileZchn"/>
    <w:uiPriority w:val="99"/>
    <w:unhideWhenUsed/>
    <w:rsid w:val="00EA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404"/>
  </w:style>
  <w:style w:type="paragraph" w:styleId="Listenabsatz">
    <w:name w:val="List Paragraph"/>
    <w:basedOn w:val="Standard"/>
    <w:uiPriority w:val="34"/>
    <w:qFormat/>
    <w:rsid w:val="003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i\Documents\Vorlagen\Briefpapier_Vorlage_Walli_LVHV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Briefpapier_Vorlage_Walli_LVHV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</dc:creator>
  <cp:keywords/>
  <dc:description/>
  <cp:lastModifiedBy>Walli</cp:lastModifiedBy>
  <cp:revision>3</cp:revision>
  <dcterms:created xsi:type="dcterms:W3CDTF">2018-08-18T12:46:00Z</dcterms:created>
  <dcterms:modified xsi:type="dcterms:W3CDTF">2018-08-18T13:23:00Z</dcterms:modified>
</cp:coreProperties>
</file>